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70" w:type="dxa"/>
        <w:tblInd w:w="-11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1"/>
        <w:gridCol w:w="2957"/>
        <w:gridCol w:w="2539"/>
        <w:gridCol w:w="2078"/>
        <w:gridCol w:w="1095"/>
      </w:tblGrid>
      <w:tr w:rsidR="0097191C" w:rsidTr="00FF15CE">
        <w:trPr>
          <w:trHeight w:val="1852"/>
        </w:trPr>
        <w:tc>
          <w:tcPr>
            <w:tcW w:w="3601" w:type="dxa"/>
            <w:vMerge w:val="restart"/>
          </w:tcPr>
          <w:p w:rsidR="0097191C" w:rsidRDefault="0097191C" w:rsidP="0097191C">
            <w:r>
              <w:rPr>
                <w:noProof/>
                <w:lang w:eastAsia="de-DE"/>
              </w:rPr>
              <w:drawing>
                <wp:inline distT="0" distB="0" distL="0" distR="0" wp14:anchorId="77E47DFC" wp14:editId="13C218AC">
                  <wp:extent cx="1725930" cy="9439275"/>
                  <wp:effectExtent l="0" t="0" r="7620" b="9525"/>
                  <wp:docPr id="16" name="Bild 16" descr="Salat mit Spinat, Hähnchen und Granat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roschüre mit Preisliste (Jakobsmuscheln-Design) -09. 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116" cy="9473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bottom w:val="single" w:sz="48" w:space="0" w:color="002F42" w:themeColor="text2"/>
            </w:tcBorders>
            <w:vAlign w:val="center"/>
          </w:tcPr>
          <w:p w:rsidR="0097191C" w:rsidRPr="00E0327B" w:rsidRDefault="00E46B33" w:rsidP="0097191C">
            <w:pPr>
              <w:pStyle w:val="berschrift3"/>
            </w:pPr>
            <w:r>
              <w:rPr>
                <w:noProof/>
                <w:lang w:bidi="de-DE"/>
              </w:rPr>
              <w:t>Unternehmensname</w:t>
            </w:r>
          </w:p>
          <w:p w:rsidR="0097191C" w:rsidRPr="00E0327B" w:rsidRDefault="0097191C" w:rsidP="0097191C">
            <w:r w:rsidRPr="0097191C">
              <w:rPr>
                <w:lang w:bidi="de-DE"/>
              </w:rPr>
              <w:t>www.website.com</w:t>
            </w:r>
          </w:p>
        </w:tc>
        <w:tc>
          <w:tcPr>
            <w:tcW w:w="2539" w:type="dxa"/>
            <w:tcBorders>
              <w:bottom w:val="single" w:sz="48" w:space="0" w:color="002F42" w:themeColor="text2"/>
            </w:tcBorders>
            <w:vAlign w:val="center"/>
          </w:tcPr>
          <w:p w:rsidR="0097191C" w:rsidRDefault="0097191C" w:rsidP="0097191C"/>
          <w:p w:rsidR="0097191C" w:rsidRDefault="0097191C" w:rsidP="0097191C"/>
          <w:p w:rsidR="0097191C" w:rsidRPr="0097191C" w:rsidRDefault="0097191C" w:rsidP="0097191C">
            <w:r w:rsidRPr="0097191C">
              <w:rPr>
                <w:lang w:bidi="de-DE"/>
              </w:rPr>
              <w:t>Telefon:  555 555 0125</w:t>
            </w:r>
          </w:p>
          <w:p w:rsidR="0097191C" w:rsidRPr="0097191C" w:rsidRDefault="0097191C" w:rsidP="0097191C">
            <w:r w:rsidRPr="0097191C">
              <w:rPr>
                <w:lang w:bidi="de-DE"/>
              </w:rPr>
              <w:t>E-Mail: E-Mail-Adresse</w:t>
            </w:r>
          </w:p>
          <w:p w:rsidR="0097191C" w:rsidRPr="00E0327B" w:rsidRDefault="0097191C" w:rsidP="0097191C"/>
        </w:tc>
        <w:tc>
          <w:tcPr>
            <w:tcW w:w="3173" w:type="dxa"/>
            <w:gridSpan w:val="2"/>
            <w:tcBorders>
              <w:bottom w:val="single" w:sz="48" w:space="0" w:color="002F42" w:themeColor="text2"/>
            </w:tcBorders>
            <w:vAlign w:val="center"/>
          </w:tcPr>
          <w:p w:rsidR="0097191C" w:rsidRDefault="0097191C" w:rsidP="0097191C"/>
          <w:p w:rsidR="0097191C" w:rsidRPr="0097191C" w:rsidRDefault="0097191C" w:rsidP="0097191C">
            <w:r w:rsidRPr="0097191C">
              <w:rPr>
                <w:lang w:bidi="de-DE"/>
              </w:rPr>
              <w:t>Straße</w:t>
            </w:r>
          </w:p>
          <w:p w:rsidR="0097191C" w:rsidRDefault="0097191C" w:rsidP="0097191C">
            <w:r w:rsidRPr="0097191C">
              <w:rPr>
                <w:lang w:bidi="de-DE"/>
              </w:rPr>
              <w:t>PLZ Ort</w:t>
            </w:r>
          </w:p>
        </w:tc>
      </w:tr>
      <w:tr w:rsidR="0097191C" w:rsidTr="0097191C">
        <w:trPr>
          <w:trHeight w:val="649"/>
        </w:trPr>
        <w:tc>
          <w:tcPr>
            <w:tcW w:w="3601" w:type="dxa"/>
            <w:vMerge/>
          </w:tcPr>
          <w:p w:rsidR="0097191C" w:rsidRDefault="0097191C" w:rsidP="0097191C">
            <w:pPr>
              <w:rPr>
                <w:noProof/>
              </w:rPr>
            </w:pPr>
          </w:p>
        </w:tc>
        <w:tc>
          <w:tcPr>
            <w:tcW w:w="8669" w:type="dxa"/>
            <w:gridSpan w:val="4"/>
            <w:tcBorders>
              <w:top w:val="single" w:sz="48" w:space="0" w:color="002F42" w:themeColor="text2"/>
            </w:tcBorders>
          </w:tcPr>
          <w:p w:rsidR="0097191C" w:rsidRDefault="0097191C" w:rsidP="0097191C"/>
        </w:tc>
      </w:tr>
      <w:tr w:rsidR="0097191C" w:rsidTr="007E140E">
        <w:trPr>
          <w:trHeight w:val="12222"/>
        </w:trPr>
        <w:tc>
          <w:tcPr>
            <w:tcW w:w="3601" w:type="dxa"/>
            <w:vMerge/>
          </w:tcPr>
          <w:p w:rsidR="0097191C" w:rsidRDefault="0097191C" w:rsidP="0097191C">
            <w:pPr>
              <w:rPr>
                <w:noProof/>
              </w:rPr>
            </w:pPr>
          </w:p>
        </w:tc>
        <w:tc>
          <w:tcPr>
            <w:tcW w:w="8669" w:type="dxa"/>
            <w:gridSpan w:val="4"/>
          </w:tcPr>
          <w:p w:rsidR="0097191C" w:rsidRDefault="0097191C" w:rsidP="0097191C">
            <w:r>
              <w:rPr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18393629" wp14:editId="65DF74CB">
                      <wp:extent cx="4808595" cy="6181859"/>
                      <wp:effectExtent l="0" t="0" r="0" b="0"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8595" cy="61818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46B33" w:rsidRDefault="00E46B33" w:rsidP="0097191C">
                                  <w:pPr>
                                    <w:pStyle w:val="berschrift1"/>
                                    <w:rPr>
                                      <w:lang w:val="de-DE" w:bidi="de-DE"/>
                                    </w:rPr>
                                  </w:pPr>
                                  <w:r>
                                    <w:rPr>
                                      <w:lang w:val="de-DE" w:bidi="de-DE"/>
                                    </w:rPr>
                                    <w:t xml:space="preserve">Haben Sie eine </w:t>
                                  </w:r>
                                </w:p>
                                <w:p w:rsidR="0097191C" w:rsidRPr="0097191C" w:rsidRDefault="00E46B33" w:rsidP="0097191C">
                                  <w:pPr>
                                    <w:pStyle w:val="berschrift1"/>
                                  </w:pPr>
                                  <w:r>
                                    <w:rPr>
                                      <w:lang w:val="de-DE" w:bidi="de-DE"/>
                                    </w:rPr>
                                    <w:t>Berufsinfo-Messe in Planung?</w:t>
                                  </w:r>
                                </w:p>
                                <w:p w:rsidR="00E46B33" w:rsidRDefault="00E46B33">
                                  <w:pPr>
                                    <w:rPr>
                                      <w:rFonts w:ascii="Open Sans" w:hAnsi="Open Sans" w:cs="Open Sans"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</w:p>
                                <w:p w:rsidR="00E46B33" w:rsidRPr="00E46B33" w:rsidRDefault="00E46B33">
                                  <w:pPr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E46B33"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Wir möchten gerne </w:t>
                                  </w:r>
                                </w:p>
                                <w:p w:rsidR="00E46B33" w:rsidRPr="00E46B33" w:rsidRDefault="00E46B33">
                                  <w:pPr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E46B33"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mit Ihrer Schule kooperieren </w:t>
                                  </w:r>
                                </w:p>
                                <w:p w:rsidR="00E46B33" w:rsidRPr="00E46B33" w:rsidRDefault="00E46B33">
                                  <w:pPr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E46B33"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und </w:t>
                                  </w:r>
                                </w:p>
                                <w:p w:rsidR="00E46B33" w:rsidRPr="00E46B33" w:rsidRDefault="00E46B33">
                                  <w:pPr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E46B33"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sowohl </w:t>
                                  </w:r>
                                </w:p>
                                <w:p w:rsidR="00E46B33" w:rsidRPr="00E46B33" w:rsidRDefault="00E46B33">
                                  <w:pPr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E46B33">
                                    <w:rPr>
                                      <w:rFonts w:ascii="Open Sans" w:hAnsi="Open Sans" w:cs="Open Sans"/>
                                      <w:b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unseren Betrieb</w:t>
                                  </w:r>
                                  <w:r w:rsidRPr="00E46B33"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  <w:p w:rsidR="00E46B33" w:rsidRPr="00E46B33" w:rsidRDefault="00E46B33">
                                  <w:pPr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E46B33"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als auch </w:t>
                                  </w:r>
                                </w:p>
                                <w:p w:rsidR="00E46B33" w:rsidRPr="00E46B33" w:rsidRDefault="00E46B33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E46B33"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den </w:t>
                                  </w:r>
                                  <w:r w:rsidRPr="00E46B33">
                                    <w:rPr>
                                      <w:rFonts w:ascii="Open Sans" w:hAnsi="Open Sans" w:cs="Open Sans"/>
                                      <w:b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dualen Ausbildungsberuf:</w:t>
                                  </w:r>
                                </w:p>
                                <w:p w:rsidR="0097191C" w:rsidRPr="00E46B33" w:rsidRDefault="00E46B33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E46B33">
                                    <w:rPr>
                                      <w:rFonts w:ascii="Open Sans" w:hAnsi="Open Sans" w:cs="Open Sans"/>
                                      <w:b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„Hauswirtschafterin/ Hauswirtschafter“ </w:t>
                                  </w:r>
                                </w:p>
                                <w:p w:rsidR="00E46B33" w:rsidRDefault="00E46B33">
                                  <w:pPr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E46B33"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auf Ihrer Berufsinfo-Messe vorstellen.</w:t>
                                  </w:r>
                                </w:p>
                                <w:p w:rsidR="00E46B33" w:rsidRDefault="00E46B33">
                                  <w:pPr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  <w:p w:rsidR="00E46B33" w:rsidRDefault="00E46B33">
                                  <w:pPr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Gerne sind </w:t>
                                  </w:r>
                                </w:p>
                                <w:p w:rsidR="00E46B33" w:rsidRDefault="00E46B33">
                                  <w:pPr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wir bei Ihnen in der Schule präsent,</w:t>
                                  </w:r>
                                </w:p>
                                <w:p w:rsidR="00E46B33" w:rsidRDefault="00E46B33">
                                  <w:pPr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gestalten einen Stand,</w:t>
                                  </w:r>
                                </w:p>
                                <w:p w:rsidR="00E46B33" w:rsidRDefault="00E46B33">
                                  <w:pPr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bringen Azubis mit,</w:t>
                                  </w:r>
                                </w:p>
                                <w:p w:rsidR="00E46B33" w:rsidRDefault="00E46B33">
                                  <w:pPr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sind für Gespräche und Fragen da!</w:t>
                                  </w:r>
                                </w:p>
                                <w:p w:rsidR="00E46B33" w:rsidRDefault="00E46B33">
                                  <w:pPr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  <w:p w:rsidR="00E46B33" w:rsidRDefault="00E46B33">
                                  <w:pPr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Teilen Sie uns Ihren Termin mit!</w:t>
                                  </w:r>
                                </w:p>
                                <w:p w:rsidR="00E46B33" w:rsidRDefault="00E46B33">
                                  <w:pPr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  <w:p w:rsidR="00E46B33" w:rsidRDefault="00E46B33">
                                  <w:pPr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Kontakt über email</w:t>
                                  </w:r>
                                </w:p>
                                <w:p w:rsidR="00E46B33" w:rsidRDefault="00E46B33">
                                  <w:pPr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Hauswirtschaftliche Betriebsleitung</w:t>
                                  </w:r>
                                </w:p>
                                <w:p w:rsidR="00E46B33" w:rsidRDefault="00E46B33">
                                  <w:pPr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Name: </w:t>
                                  </w:r>
                                  <w:bookmarkStart w:id="0" w:name="_GoBack"/>
                                  <w:bookmarkEnd w:id="0"/>
                                </w:p>
                                <w:p w:rsidR="00E46B33" w:rsidRPr="00E46B33" w:rsidRDefault="00E46B33">
                                  <w:pPr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Email: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7" o:spid="_x0000_s1026" type="#_x0000_t202" style="width:378.65pt;height:48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" filled="f" stroked="f" strokeweight=".5pt">
                      <v:textbox>
                        <w:txbxContent>
                          <w:p w:rsidR="00E46B33" w:rsidRDefault="00E46B33" w:rsidP="0097191C">
                            <w:pPr>
                              <w:pStyle w:val="berschrift1"/>
                              <w:rPr>
                                <w:lang w:val="de-DE" w:bidi="de-DE"/>
                              </w:rPr>
                            </w:pPr>
                            <w:r>
                              <w:rPr>
                                <w:lang w:val="de-DE" w:bidi="de-DE"/>
                              </w:rPr>
                              <w:t xml:space="preserve">Haben Sie eine </w:t>
                            </w:r>
                          </w:p>
                          <w:p w:rsidR="0097191C" w:rsidRPr="0097191C" w:rsidRDefault="00E46B33" w:rsidP="0097191C">
                            <w:pPr>
                              <w:pStyle w:val="berschrift1"/>
                            </w:pPr>
                            <w:r>
                              <w:rPr>
                                <w:lang w:val="de-DE" w:bidi="de-DE"/>
                              </w:rPr>
                              <w:t>Berufsinfo-Messe in Planung?</w:t>
                            </w:r>
                          </w:p>
                          <w:p w:rsidR="00E46B33" w:rsidRDefault="00E46B33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E46B33" w:rsidRPr="00E46B33" w:rsidRDefault="00E46B33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46B33"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Wir möchten gerne </w:t>
                            </w:r>
                          </w:p>
                          <w:p w:rsidR="00E46B33" w:rsidRPr="00E46B33" w:rsidRDefault="00E46B33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46B33"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mit Ihrer Schule kooperieren </w:t>
                            </w:r>
                          </w:p>
                          <w:p w:rsidR="00E46B33" w:rsidRPr="00E46B33" w:rsidRDefault="00E46B33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46B33"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und </w:t>
                            </w:r>
                          </w:p>
                          <w:p w:rsidR="00E46B33" w:rsidRPr="00E46B33" w:rsidRDefault="00E46B33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46B33"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sowohl </w:t>
                            </w:r>
                          </w:p>
                          <w:p w:rsidR="00E46B33" w:rsidRPr="00E46B33" w:rsidRDefault="00E46B33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46B33"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unseren Betrieb</w:t>
                            </w:r>
                            <w:r w:rsidRPr="00E46B33"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E46B33" w:rsidRPr="00E46B33" w:rsidRDefault="00E46B33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46B33"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als auch </w:t>
                            </w:r>
                          </w:p>
                          <w:p w:rsidR="00E46B33" w:rsidRPr="00E46B33" w:rsidRDefault="00E46B33">
                            <w:pPr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46B33"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den </w:t>
                            </w:r>
                            <w:r w:rsidRPr="00E46B33"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dualen Ausbildungsberuf:</w:t>
                            </w:r>
                          </w:p>
                          <w:p w:rsidR="0097191C" w:rsidRPr="00E46B33" w:rsidRDefault="00E46B33">
                            <w:pPr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46B33"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„Hauswirtschafterin/ Hauswirtschafter“ </w:t>
                            </w:r>
                          </w:p>
                          <w:p w:rsidR="00E46B33" w:rsidRDefault="00E46B33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46B33"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auf Ihrer Berufsinfo-Messe vorstellen.</w:t>
                            </w:r>
                          </w:p>
                          <w:p w:rsidR="00E46B33" w:rsidRDefault="00E46B33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E46B33" w:rsidRDefault="00E46B33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Gerne sind </w:t>
                            </w:r>
                          </w:p>
                          <w:p w:rsidR="00E46B33" w:rsidRDefault="00E46B33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wir bei Ihnen in der Schule präsent,</w:t>
                            </w:r>
                          </w:p>
                          <w:p w:rsidR="00E46B33" w:rsidRDefault="00E46B33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gestalten einen Stand,</w:t>
                            </w:r>
                          </w:p>
                          <w:p w:rsidR="00E46B33" w:rsidRDefault="00E46B33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bringen Azubis mit,</w:t>
                            </w:r>
                          </w:p>
                          <w:p w:rsidR="00E46B33" w:rsidRDefault="00E46B33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sind für Gespräche und Fragen da!</w:t>
                            </w:r>
                          </w:p>
                          <w:p w:rsidR="00E46B33" w:rsidRDefault="00E46B33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E46B33" w:rsidRDefault="00E46B33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Teilen Sie uns Ihren Termin mit!</w:t>
                            </w:r>
                          </w:p>
                          <w:p w:rsidR="00E46B33" w:rsidRDefault="00E46B33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E46B33" w:rsidRDefault="00E46B33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Kontakt über email</w:t>
                            </w:r>
                          </w:p>
                          <w:p w:rsidR="00E46B33" w:rsidRDefault="00E46B33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Hauswirtschaftliche Betriebsleitung</w:t>
                            </w:r>
                          </w:p>
                          <w:p w:rsidR="00E46B33" w:rsidRDefault="00E46B33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Name: </w:t>
                            </w:r>
                            <w:bookmarkStart w:id="1" w:name="_GoBack"/>
                            <w:bookmarkEnd w:id="1"/>
                          </w:p>
                          <w:p w:rsidR="00E46B33" w:rsidRPr="00E46B33" w:rsidRDefault="00E46B33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Email: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7191C" w:rsidTr="0097191C">
        <w:trPr>
          <w:trHeight w:val="1466"/>
        </w:trPr>
        <w:tc>
          <w:tcPr>
            <w:tcW w:w="11175" w:type="dxa"/>
            <w:gridSpan w:val="4"/>
            <w:shd w:val="clear" w:color="auto" w:fill="FEE254" w:themeFill="accent3"/>
            <w:vAlign w:val="center"/>
          </w:tcPr>
          <w:p w:rsidR="0097191C" w:rsidRDefault="0097191C" w:rsidP="0097191C">
            <w:pPr>
              <w:jc w:val="right"/>
              <w:rPr>
                <w:noProof/>
                <w:color w:val="auto"/>
                <w:kern w:val="0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8908EE6" wp14:editId="3C16E80F">
                  <wp:extent cx="1369556" cy="594920"/>
                  <wp:effectExtent l="0" t="0" r="0" b="0"/>
                  <wp:docPr id="19" name="Grafik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Logoplatzhalte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556" cy="59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shd w:val="clear" w:color="auto" w:fill="FEE254" w:themeFill="accent3"/>
            <w:vAlign w:val="center"/>
          </w:tcPr>
          <w:p w:rsidR="0097191C" w:rsidRDefault="0097191C" w:rsidP="0097191C">
            <w:pPr>
              <w:rPr>
                <w:noProof/>
              </w:rPr>
            </w:pPr>
          </w:p>
        </w:tc>
      </w:tr>
    </w:tbl>
    <w:p w:rsidR="003E6F76" w:rsidRDefault="003E6F76" w:rsidP="0097191C"/>
    <w:sectPr w:rsidR="003E6F76" w:rsidSect="007E140E">
      <w:type w:val="nextColumn"/>
      <w:pgSz w:w="11906" w:h="16838" w:code="9"/>
      <w:pgMar w:top="0" w:right="1080" w:bottom="0" w:left="116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B33" w:rsidRDefault="00E46B33" w:rsidP="0097191C">
      <w:r>
        <w:separator/>
      </w:r>
    </w:p>
  </w:endnote>
  <w:endnote w:type="continuationSeparator" w:id="0">
    <w:p w:rsidR="00E46B33" w:rsidRDefault="00E46B33" w:rsidP="0097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B33" w:rsidRDefault="00E46B33" w:rsidP="0097191C">
      <w:r>
        <w:separator/>
      </w:r>
    </w:p>
  </w:footnote>
  <w:footnote w:type="continuationSeparator" w:id="0">
    <w:p w:rsidR="00E46B33" w:rsidRDefault="00E46B33" w:rsidP="00971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33"/>
    <w:rsid w:val="00034387"/>
    <w:rsid w:val="000F5ADB"/>
    <w:rsid w:val="001049C7"/>
    <w:rsid w:val="001E0927"/>
    <w:rsid w:val="002340EC"/>
    <w:rsid w:val="002E5ABD"/>
    <w:rsid w:val="003E088F"/>
    <w:rsid w:val="003E6F76"/>
    <w:rsid w:val="00415A7E"/>
    <w:rsid w:val="00506068"/>
    <w:rsid w:val="005063B3"/>
    <w:rsid w:val="0056751C"/>
    <w:rsid w:val="007E140E"/>
    <w:rsid w:val="00907E18"/>
    <w:rsid w:val="009637CD"/>
    <w:rsid w:val="0097191C"/>
    <w:rsid w:val="00B006F7"/>
    <w:rsid w:val="00B468B9"/>
    <w:rsid w:val="00B77CA1"/>
    <w:rsid w:val="00B93A3F"/>
    <w:rsid w:val="00C56726"/>
    <w:rsid w:val="00CB6728"/>
    <w:rsid w:val="00DB3265"/>
    <w:rsid w:val="00E0327B"/>
    <w:rsid w:val="00E46B33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86D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191C"/>
    <w:rPr>
      <w:rFonts w:asciiTheme="minorHAnsi" w:hAnsiTheme="minorHAnsi"/>
      <w:color w:val="002F42" w:themeColor="text2"/>
      <w:kern w:val="28"/>
      <w:sz w:val="22"/>
    </w:rPr>
  </w:style>
  <w:style w:type="paragraph" w:styleId="berschrift1">
    <w:name w:val="heading 1"/>
    <w:basedOn w:val="Standard"/>
    <w:next w:val="Standard"/>
    <w:qFormat/>
    <w:rsid w:val="0097191C"/>
    <w:pPr>
      <w:outlineLvl w:val="0"/>
    </w:pPr>
    <w:rPr>
      <w:rFonts w:asciiTheme="majorHAnsi" w:hAnsiTheme="majorHAnsi"/>
      <w:b/>
      <w:sz w:val="36"/>
      <w:szCs w:val="24"/>
      <w:shd w:val="clear" w:color="auto" w:fill="FFFFFF"/>
      <w:lang w:val="en"/>
    </w:rPr>
  </w:style>
  <w:style w:type="paragraph" w:styleId="berschrift2">
    <w:name w:val="heading 2"/>
    <w:basedOn w:val="Standard"/>
    <w:next w:val="Standard"/>
    <w:qFormat/>
    <w:rsid w:val="00E0327B"/>
    <w:pPr>
      <w:keepNext/>
      <w:spacing w:before="240" w:after="60"/>
      <w:outlineLvl w:val="1"/>
    </w:pPr>
    <w:rPr>
      <w:rFonts w:asciiTheme="majorHAnsi" w:hAnsiTheme="majorHAnsi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0327B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32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7C3D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E0927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1E0927"/>
    <w:pPr>
      <w:tabs>
        <w:tab w:val="center" w:pos="4320"/>
        <w:tab w:val="right" w:pos="8640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327B"/>
    <w:rPr>
      <w:rFonts w:asciiTheme="majorHAnsi" w:eastAsiaTheme="majorEastAsia" w:hAnsiTheme="majorHAnsi" w:cstheme="majorBidi"/>
      <w:i/>
      <w:iCs/>
      <w:color w:val="337C3D" w:themeColor="accent1" w:themeShade="BF"/>
      <w:kern w:val="28"/>
    </w:rPr>
  </w:style>
  <w:style w:type="paragraph" w:customStyle="1" w:styleId="Adresse">
    <w:name w:val="Adresse"/>
    <w:basedOn w:val="Standard"/>
    <w:rsid w:val="00CB6728"/>
    <w:rPr>
      <w:rFonts w:cs="Arial"/>
      <w:color w:val="auto"/>
      <w:sz w:val="16"/>
      <w:szCs w:val="16"/>
    </w:rPr>
  </w:style>
  <w:style w:type="paragraph" w:customStyle="1" w:styleId="Inhalt">
    <w:name w:val="Inhalt"/>
    <w:basedOn w:val="Standard"/>
    <w:link w:val="Inhaltszeichen"/>
    <w:qFormat/>
    <w:rsid w:val="0097191C"/>
    <w:rPr>
      <w:rFonts w:cs="Open Sans"/>
      <w:sz w:val="24"/>
      <w:szCs w:val="24"/>
      <w:shd w:val="clear" w:color="auto" w:fill="FFFFFF"/>
    </w:rPr>
  </w:style>
  <w:style w:type="character" w:customStyle="1" w:styleId="Inhaltszeichen">
    <w:name w:val="Inhaltszeichen"/>
    <w:basedOn w:val="Absatz-Standardschriftart"/>
    <w:link w:val="Inhalt"/>
    <w:rsid w:val="0097191C"/>
    <w:rPr>
      <w:rFonts w:asciiTheme="minorHAnsi" w:hAnsiTheme="minorHAnsi" w:cs="Open Sans"/>
      <w:color w:val="002F42" w:themeColor="text2"/>
      <w:kern w:val="28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B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B33"/>
    <w:rPr>
      <w:rFonts w:ascii="Tahoma" w:hAnsi="Tahoma" w:cs="Tahoma"/>
      <w:color w:val="002F42" w:themeColor="text2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191C"/>
    <w:rPr>
      <w:rFonts w:asciiTheme="minorHAnsi" w:hAnsiTheme="minorHAnsi"/>
      <w:color w:val="002F42" w:themeColor="text2"/>
      <w:kern w:val="28"/>
      <w:sz w:val="22"/>
    </w:rPr>
  </w:style>
  <w:style w:type="paragraph" w:styleId="berschrift1">
    <w:name w:val="heading 1"/>
    <w:basedOn w:val="Standard"/>
    <w:next w:val="Standard"/>
    <w:qFormat/>
    <w:rsid w:val="0097191C"/>
    <w:pPr>
      <w:outlineLvl w:val="0"/>
    </w:pPr>
    <w:rPr>
      <w:rFonts w:asciiTheme="majorHAnsi" w:hAnsiTheme="majorHAnsi"/>
      <w:b/>
      <w:sz w:val="36"/>
      <w:szCs w:val="24"/>
      <w:shd w:val="clear" w:color="auto" w:fill="FFFFFF"/>
      <w:lang w:val="en"/>
    </w:rPr>
  </w:style>
  <w:style w:type="paragraph" w:styleId="berschrift2">
    <w:name w:val="heading 2"/>
    <w:basedOn w:val="Standard"/>
    <w:next w:val="Standard"/>
    <w:qFormat/>
    <w:rsid w:val="00E0327B"/>
    <w:pPr>
      <w:keepNext/>
      <w:spacing w:before="240" w:after="60"/>
      <w:outlineLvl w:val="1"/>
    </w:pPr>
    <w:rPr>
      <w:rFonts w:asciiTheme="majorHAnsi" w:hAnsiTheme="majorHAnsi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0327B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32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7C3D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E0927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1E0927"/>
    <w:pPr>
      <w:tabs>
        <w:tab w:val="center" w:pos="4320"/>
        <w:tab w:val="right" w:pos="8640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327B"/>
    <w:rPr>
      <w:rFonts w:asciiTheme="majorHAnsi" w:eastAsiaTheme="majorEastAsia" w:hAnsiTheme="majorHAnsi" w:cstheme="majorBidi"/>
      <w:i/>
      <w:iCs/>
      <w:color w:val="337C3D" w:themeColor="accent1" w:themeShade="BF"/>
      <w:kern w:val="28"/>
    </w:rPr>
  </w:style>
  <w:style w:type="paragraph" w:customStyle="1" w:styleId="Adresse">
    <w:name w:val="Adresse"/>
    <w:basedOn w:val="Standard"/>
    <w:rsid w:val="00CB6728"/>
    <w:rPr>
      <w:rFonts w:cs="Arial"/>
      <w:color w:val="auto"/>
      <w:sz w:val="16"/>
      <w:szCs w:val="16"/>
    </w:rPr>
  </w:style>
  <w:style w:type="paragraph" w:customStyle="1" w:styleId="Inhalt">
    <w:name w:val="Inhalt"/>
    <w:basedOn w:val="Standard"/>
    <w:link w:val="Inhaltszeichen"/>
    <w:qFormat/>
    <w:rsid w:val="0097191C"/>
    <w:rPr>
      <w:rFonts w:cs="Open Sans"/>
      <w:sz w:val="24"/>
      <w:szCs w:val="24"/>
      <w:shd w:val="clear" w:color="auto" w:fill="FFFFFF"/>
    </w:rPr>
  </w:style>
  <w:style w:type="character" w:customStyle="1" w:styleId="Inhaltszeichen">
    <w:name w:val="Inhaltszeichen"/>
    <w:basedOn w:val="Absatz-Standardschriftart"/>
    <w:link w:val="Inhalt"/>
    <w:rsid w:val="0097191C"/>
    <w:rPr>
      <w:rFonts w:asciiTheme="minorHAnsi" w:hAnsiTheme="minorHAnsi" w:cs="Open Sans"/>
      <w:color w:val="002F42" w:themeColor="text2"/>
      <w:kern w:val="28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B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B33"/>
    <w:rPr>
      <w:rFonts w:ascii="Tahoma" w:hAnsi="Tahoma" w:cs="Tahoma"/>
      <w:color w:val="002F42" w:themeColor="text2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Briefkopf_Design_Jakobsmuscheln.dotx" TargetMode="External"/></Relationships>
</file>

<file path=word/theme/theme1.xml><?xml version="1.0" encoding="utf-8"?>
<a:theme xmlns:a="http://schemas.openxmlformats.org/drawingml/2006/main" name="Office Theme">
  <a:themeElements>
    <a:clrScheme name="Custom 53">
      <a:dk1>
        <a:sysClr val="windowText" lastClr="000000"/>
      </a:dk1>
      <a:lt1>
        <a:sysClr val="window" lastClr="FFFFFF"/>
      </a:lt1>
      <a:dk2>
        <a:srgbClr val="002F42"/>
      </a:dk2>
      <a:lt2>
        <a:srgbClr val="E7E6E6"/>
      </a:lt2>
      <a:accent1>
        <a:srgbClr val="45A752"/>
      </a:accent1>
      <a:accent2>
        <a:srgbClr val="971C49"/>
      </a:accent2>
      <a:accent3>
        <a:srgbClr val="FEE254"/>
      </a:accent3>
      <a:accent4>
        <a:srgbClr val="E7934E"/>
      </a:accent4>
      <a:accent5>
        <a:srgbClr val="FFC000"/>
      </a:accent5>
      <a:accent6>
        <a:srgbClr val="70AD47"/>
      </a:accent6>
      <a:hlink>
        <a:srgbClr val="971C49"/>
      </a:hlink>
      <a:folHlink>
        <a:srgbClr val="971C49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Briefkopf_Design_Jakobsmuscheln.dotx</Template>
  <TotalTime>0</TotalTime>
  <Pages>1</Pages>
  <Words>11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Diakonisches Werk Württemberg e.V.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Pflüger, Sylvia</dc:creator>
  <cp:lastModifiedBy>Pflüger, Sylvia</cp:lastModifiedBy>
  <cp:revision>1</cp:revision>
  <cp:lastPrinted>2002-03-14T11:19:00Z</cp:lastPrinted>
  <dcterms:created xsi:type="dcterms:W3CDTF">2020-06-15T08:03:00Z</dcterms:created>
  <dcterms:modified xsi:type="dcterms:W3CDTF">2020-06-15T08:14:00Z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TC060874921033</vt:lpwstr>
  </property>
</Properties>
</file>